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95F5" w14:textId="77777777" w:rsidR="0003100A" w:rsidRDefault="00E95EE1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8633AE" wp14:editId="16799B64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26679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o:allowincell="f" filled="f"/>
            </w:pict>
          </mc:Fallback>
        </mc:AlternateContent>
      </w:r>
      <w:r w:rsidR="0003100A">
        <w:rPr>
          <w:b w:val="0"/>
          <w:sz w:val="16"/>
        </w:rPr>
        <w:t>ΠΑΡΑΡΤΗΜΑ Ι</w:t>
      </w:r>
    </w:p>
    <w:p w14:paraId="62D9A867" w14:textId="77777777" w:rsidR="0003100A" w:rsidRDefault="0003100A">
      <w:pPr>
        <w:pStyle w:val="3"/>
      </w:pPr>
      <w:r>
        <w:t>ΥΠΕΥΘΥΝΗ ΔΗΛΩΣΗ</w:t>
      </w:r>
    </w:p>
    <w:p w14:paraId="531E6470" w14:textId="77777777" w:rsidR="0003100A" w:rsidRDefault="0003100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000018A" w14:textId="77777777" w:rsidR="0003100A" w:rsidRDefault="0003100A">
      <w:pPr>
        <w:pStyle w:val="a3"/>
        <w:tabs>
          <w:tab w:val="clear" w:pos="4153"/>
          <w:tab w:val="clear" w:pos="8306"/>
        </w:tabs>
      </w:pPr>
    </w:p>
    <w:p w14:paraId="2B47F7B5" w14:textId="77777777" w:rsidR="0003100A" w:rsidRDefault="0003100A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2F695CD" w14:textId="77777777" w:rsidR="0003100A" w:rsidRDefault="0003100A">
      <w:pPr>
        <w:pStyle w:val="a5"/>
        <w:jc w:val="left"/>
        <w:rPr>
          <w:sz w:val="22"/>
        </w:rPr>
      </w:pPr>
    </w:p>
    <w:p w14:paraId="48DD920B" w14:textId="77777777" w:rsidR="0003100A" w:rsidRDefault="0003100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3100A" w14:paraId="4C9F9A6E" w14:textId="77777777" w:rsidTr="006639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7388F28" w14:textId="77777777" w:rsidR="0003100A" w:rsidRDefault="0003100A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14:paraId="4FD8D63C" w14:textId="77777777" w:rsidR="0003100A" w:rsidRPr="00663964" w:rsidRDefault="002B51AE" w:rsidP="0066396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Το πρόγραμμα σπουδών Λογιστικής και Χρηματοοικονομικής</w:t>
            </w:r>
          </w:p>
        </w:tc>
      </w:tr>
      <w:tr w:rsidR="0003100A" w14:paraId="3057EAE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1F4579D" w14:textId="77777777" w:rsidR="0003100A" w:rsidRDefault="0003100A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5D1D9DC" w14:textId="77777777" w:rsidR="0003100A" w:rsidRDefault="0003100A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4E9F8CC3" w14:textId="77777777" w:rsidR="0003100A" w:rsidRDefault="0003100A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9E7E563" w14:textId="77777777" w:rsidR="0003100A" w:rsidRDefault="0003100A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03100A" w14:paraId="1E8DDB0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7DC1F0D" w14:textId="77777777"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29FFBDC" w14:textId="77777777"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03100A" w14:paraId="2606B13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3174BB1" w14:textId="77777777"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FBFA415" w14:textId="77777777"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03100A" w14:paraId="00C43D72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9C960EC" w14:textId="77777777" w:rsidR="0003100A" w:rsidRDefault="0003100A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D9824AF" w14:textId="77777777" w:rsidR="0003100A" w:rsidRDefault="0003100A" w:rsidP="001A699F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03100A" w14:paraId="451561AC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F93D" w14:textId="77777777"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CD3" w14:textId="77777777"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03100A" w14:paraId="411F90D5" w14:textId="77777777" w:rsidTr="006639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050D71A" w14:textId="77777777"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14:paraId="1858F590" w14:textId="77777777" w:rsidR="0003100A" w:rsidRPr="00663964" w:rsidRDefault="0003100A" w:rsidP="00663964">
            <w:pPr>
              <w:spacing w:before="2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27D1451E" w14:textId="77777777"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2556565" w14:textId="77777777"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03100A" w14:paraId="3376131B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3041D9B" w14:textId="77777777"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FF0C887" w14:textId="77777777"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5349E1BF" w14:textId="77777777"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4663C38" w14:textId="77777777"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71211665" w14:textId="77777777"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1D6509AB" w14:textId="77777777"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4830AB07" w14:textId="77777777"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0E1E1771" w14:textId="77777777"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03100A" w14:paraId="52D1A6E9" w14:textId="77777777" w:rsidTr="0066396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3C7D078" w14:textId="77777777"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3956762" w14:textId="77777777" w:rsidR="0003100A" w:rsidRDefault="0003100A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5ABE1A3" w14:textId="77777777" w:rsidR="0003100A" w:rsidRDefault="000310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2DFBE52F" w14:textId="77777777" w:rsidR="0003100A" w:rsidRDefault="000310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3394140B" w14:textId="77777777" w:rsidR="0003100A" w:rsidRPr="00324985" w:rsidRDefault="0003100A" w:rsidP="00663964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14:paraId="4FFD2C55" w14:textId="77777777" w:rsidR="0003100A" w:rsidRDefault="0003100A">
      <w:pPr>
        <w:rPr>
          <w:rFonts w:ascii="Arial" w:hAnsi="Arial"/>
          <w:b/>
          <w:sz w:val="28"/>
        </w:rPr>
      </w:pPr>
    </w:p>
    <w:p w14:paraId="3E9AA41A" w14:textId="77777777" w:rsidR="0003100A" w:rsidRDefault="0003100A">
      <w:pPr>
        <w:rPr>
          <w:sz w:val="16"/>
        </w:rPr>
      </w:pPr>
    </w:p>
    <w:p w14:paraId="4D965083" w14:textId="77777777" w:rsidR="0003100A" w:rsidRDefault="0003100A">
      <w:pPr>
        <w:sectPr w:rsidR="0003100A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03100A" w14:paraId="62514C86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A9B8DFB" w14:textId="77777777" w:rsidR="0003100A" w:rsidRDefault="0003100A">
            <w:pPr>
              <w:ind w:right="124"/>
              <w:rPr>
                <w:rFonts w:ascii="Arial" w:hAnsi="Arial"/>
                <w:sz w:val="18"/>
              </w:rPr>
            </w:pPr>
          </w:p>
          <w:p w14:paraId="5CA2883C" w14:textId="77777777" w:rsidR="0003100A" w:rsidRDefault="0003100A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03100A" w14:paraId="4487000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3F18BA4" w14:textId="77777777" w:rsidR="001A699F" w:rsidRDefault="008F3CCE" w:rsidP="008F3CCE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Οφείλω τα παρακάτω μαθήματα: (αναφέρεται ονομαστικά τα μαθήματα που οφείλεται ή ΚΑΝΕΝΑ εάν δεν οφείλεται μαθήματα)</w:t>
            </w:r>
          </w:p>
        </w:tc>
      </w:tr>
      <w:tr w:rsidR="0003100A" w14:paraId="17348B3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19B4AA" w14:textId="77777777" w:rsidR="0003100A" w:rsidRDefault="0003100A" w:rsidP="001A699F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03100A" w14:paraId="6F16C9B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5CE86D0" w14:textId="77777777" w:rsidR="0003100A" w:rsidRDefault="0003100A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03100A" w14:paraId="0BEAB72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45E18D" w14:textId="77777777" w:rsidR="0003100A" w:rsidRDefault="0003100A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03100A" w14:paraId="73A5EAB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819109" w14:textId="77777777" w:rsidR="0003100A" w:rsidRDefault="0003100A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03100A" w14:paraId="0578EB56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F2B917B" w14:textId="77777777" w:rsidR="0003100A" w:rsidRDefault="0003100A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03100A" w14:paraId="26A2FFF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E8F8F2" w14:textId="77777777" w:rsidR="0003100A" w:rsidRDefault="0003100A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03100A" w14:paraId="412B40E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421BA4" w14:textId="77777777" w:rsidR="0003100A" w:rsidRDefault="0003100A">
            <w:pPr>
              <w:spacing w:before="60"/>
              <w:ind w:right="1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(4)</w:t>
            </w:r>
          </w:p>
        </w:tc>
      </w:tr>
    </w:tbl>
    <w:p w14:paraId="33661EC9" w14:textId="77777777" w:rsidR="0003100A" w:rsidRDefault="0003100A"/>
    <w:p w14:paraId="6FB7CD53" w14:textId="77777777" w:rsidR="0003100A" w:rsidRDefault="0003100A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</w:t>
      </w:r>
      <w:r>
        <w:rPr>
          <w:sz w:val="16"/>
          <w:lang w:val="en-US"/>
        </w:rPr>
        <w:t xml:space="preserve">  </w:t>
      </w:r>
      <w:r w:rsidR="00DB61A0">
        <w:rPr>
          <w:sz w:val="16"/>
          <w:lang w:val="en-US"/>
        </w:rPr>
        <w:t xml:space="preserve">     </w:t>
      </w:r>
      <w:r w:rsidR="008F3CCE">
        <w:rPr>
          <w:sz w:val="16"/>
        </w:rPr>
        <w:t>………/9/2022</w:t>
      </w:r>
    </w:p>
    <w:p w14:paraId="794CCDDA" w14:textId="77777777" w:rsidR="0003100A" w:rsidRDefault="0003100A">
      <w:pPr>
        <w:pStyle w:val="a6"/>
        <w:ind w:left="0" w:right="484"/>
        <w:jc w:val="right"/>
        <w:rPr>
          <w:sz w:val="16"/>
        </w:rPr>
      </w:pPr>
    </w:p>
    <w:p w14:paraId="12822932" w14:textId="77777777" w:rsidR="0003100A" w:rsidRDefault="008F3CC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Ο/Η</w:t>
      </w:r>
      <w:r w:rsidR="0003100A">
        <w:rPr>
          <w:sz w:val="16"/>
        </w:rPr>
        <w:t xml:space="preserve"> Δηλ</w:t>
      </w:r>
      <w:r>
        <w:rPr>
          <w:sz w:val="16"/>
        </w:rPr>
        <w:t>ών/</w:t>
      </w:r>
      <w:r w:rsidR="001A699F">
        <w:rPr>
          <w:sz w:val="16"/>
        </w:rPr>
        <w:t>ούσα</w:t>
      </w:r>
    </w:p>
    <w:p w14:paraId="26732687" w14:textId="77777777" w:rsidR="0003100A" w:rsidRDefault="0003100A">
      <w:pPr>
        <w:pStyle w:val="a6"/>
        <w:ind w:left="0"/>
        <w:jc w:val="right"/>
        <w:rPr>
          <w:sz w:val="16"/>
        </w:rPr>
      </w:pPr>
    </w:p>
    <w:p w14:paraId="2A99C7D6" w14:textId="77777777" w:rsidR="0003100A" w:rsidRDefault="0003100A">
      <w:pPr>
        <w:pStyle w:val="a6"/>
        <w:ind w:left="0"/>
        <w:jc w:val="right"/>
        <w:rPr>
          <w:sz w:val="16"/>
        </w:rPr>
      </w:pPr>
    </w:p>
    <w:p w14:paraId="68941875" w14:textId="77777777" w:rsidR="008F3CCE" w:rsidRDefault="008F3CCE">
      <w:pPr>
        <w:pStyle w:val="a6"/>
        <w:ind w:left="0" w:right="484"/>
        <w:jc w:val="right"/>
        <w:rPr>
          <w:sz w:val="16"/>
        </w:rPr>
      </w:pPr>
    </w:p>
    <w:p w14:paraId="147B37CB" w14:textId="77777777" w:rsidR="0003100A" w:rsidRDefault="008F3CC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</w:t>
      </w:r>
      <w:r w:rsidR="0003100A">
        <w:rPr>
          <w:sz w:val="16"/>
        </w:rPr>
        <w:t>(Υπογραφή)</w:t>
      </w:r>
    </w:p>
    <w:p w14:paraId="561820D1" w14:textId="77777777" w:rsidR="0003100A" w:rsidRDefault="0003100A">
      <w:pPr>
        <w:jc w:val="both"/>
        <w:rPr>
          <w:rFonts w:ascii="Arial" w:hAnsi="Arial"/>
          <w:sz w:val="18"/>
        </w:rPr>
      </w:pPr>
    </w:p>
    <w:p w14:paraId="76AFC2FF" w14:textId="77777777" w:rsidR="0003100A" w:rsidRDefault="0003100A">
      <w:pPr>
        <w:jc w:val="both"/>
        <w:rPr>
          <w:rFonts w:ascii="Arial" w:hAnsi="Arial"/>
          <w:sz w:val="18"/>
        </w:rPr>
      </w:pPr>
    </w:p>
    <w:p w14:paraId="4FD89F01" w14:textId="77777777" w:rsidR="0003100A" w:rsidRDefault="0003100A">
      <w:pPr>
        <w:jc w:val="both"/>
        <w:rPr>
          <w:rFonts w:ascii="Arial" w:hAnsi="Arial"/>
          <w:sz w:val="18"/>
        </w:rPr>
      </w:pPr>
    </w:p>
    <w:p w14:paraId="4458D8A2" w14:textId="77777777" w:rsidR="0003100A" w:rsidRDefault="0003100A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F7B8E94" w14:textId="77777777" w:rsidR="0003100A" w:rsidRDefault="0003100A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219816E" w14:textId="77777777" w:rsidR="0003100A" w:rsidRDefault="0003100A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787459C" w14:textId="77777777" w:rsidR="0003100A" w:rsidRDefault="0003100A" w:rsidP="00E0428D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03100A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5E17" w14:textId="77777777" w:rsidR="00683802" w:rsidRDefault="00683802">
      <w:r>
        <w:separator/>
      </w:r>
    </w:p>
  </w:endnote>
  <w:endnote w:type="continuationSeparator" w:id="0">
    <w:p w14:paraId="7031C42E" w14:textId="77777777" w:rsidR="00683802" w:rsidRDefault="0068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C0F9" w14:textId="77777777" w:rsidR="00683802" w:rsidRDefault="00683802">
      <w:r>
        <w:separator/>
      </w:r>
    </w:p>
  </w:footnote>
  <w:footnote w:type="continuationSeparator" w:id="0">
    <w:p w14:paraId="3CADEDB6" w14:textId="77777777" w:rsidR="00683802" w:rsidRDefault="0068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03100A" w14:paraId="7CD4A3AA" w14:textId="77777777">
      <w:tc>
        <w:tcPr>
          <w:tcW w:w="5508" w:type="dxa"/>
        </w:tcPr>
        <w:p w14:paraId="39650C9D" w14:textId="77777777" w:rsidR="0003100A" w:rsidRDefault="00E95EE1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 wp14:anchorId="094E9A33" wp14:editId="277E4ECD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74A1C377" w14:textId="77777777" w:rsidR="0003100A" w:rsidRDefault="0003100A">
          <w:pPr>
            <w:pStyle w:val="a3"/>
            <w:jc w:val="right"/>
            <w:rPr>
              <w:b/>
              <w:sz w:val="16"/>
            </w:rPr>
          </w:pPr>
        </w:p>
      </w:tc>
    </w:tr>
  </w:tbl>
  <w:p w14:paraId="04979F48" w14:textId="77777777" w:rsidR="0003100A" w:rsidRDefault="0003100A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5DB3" w14:textId="77777777" w:rsidR="0003100A" w:rsidRDefault="0003100A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BBCC07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00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28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74D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01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D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EAE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8E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641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5838EA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3862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E4D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CE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501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488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C5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889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1A8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1E8426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9B68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F6B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8C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047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D4C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CC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21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360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38380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824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22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DA4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7C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204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C20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84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023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EFC88D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69A40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B619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3E9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0F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323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FAF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6D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0C5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A77CAB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4E7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A26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58C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3B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2E1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862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8A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3C1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553538226">
    <w:abstractNumId w:val="2"/>
  </w:num>
  <w:num w:numId="2" w16cid:durableId="1809785574">
    <w:abstractNumId w:val="4"/>
  </w:num>
  <w:num w:numId="3" w16cid:durableId="139807301">
    <w:abstractNumId w:val="0"/>
  </w:num>
  <w:num w:numId="4" w16cid:durableId="698942620">
    <w:abstractNumId w:val="3"/>
  </w:num>
  <w:num w:numId="5" w16cid:durableId="705328234">
    <w:abstractNumId w:val="1"/>
  </w:num>
  <w:num w:numId="6" w16cid:durableId="740637205">
    <w:abstractNumId w:val="9"/>
  </w:num>
  <w:num w:numId="7" w16cid:durableId="222184902">
    <w:abstractNumId w:val="8"/>
  </w:num>
  <w:num w:numId="8" w16cid:durableId="704403214">
    <w:abstractNumId w:val="6"/>
  </w:num>
  <w:num w:numId="9" w16cid:durableId="1122651149">
    <w:abstractNumId w:val="5"/>
  </w:num>
  <w:num w:numId="10" w16cid:durableId="13513716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A0"/>
    <w:rsid w:val="0003100A"/>
    <w:rsid w:val="00116A7A"/>
    <w:rsid w:val="001A699F"/>
    <w:rsid w:val="00210356"/>
    <w:rsid w:val="00230B60"/>
    <w:rsid w:val="002B51AE"/>
    <w:rsid w:val="00324985"/>
    <w:rsid w:val="00663964"/>
    <w:rsid w:val="00683802"/>
    <w:rsid w:val="00820EC0"/>
    <w:rsid w:val="008F3CCE"/>
    <w:rsid w:val="00DB61A0"/>
    <w:rsid w:val="00E0428D"/>
    <w:rsid w:val="00E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61F8DDA9"/>
  <w15:docId w15:val="{8519C17C-F70E-4389-B8D8-D2703BF1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Paraskevi Papavasiliou</cp:lastModifiedBy>
  <cp:revision>2</cp:revision>
  <cp:lastPrinted>2002-09-25T08:58:00Z</cp:lastPrinted>
  <dcterms:created xsi:type="dcterms:W3CDTF">2022-11-21T12:17:00Z</dcterms:created>
  <dcterms:modified xsi:type="dcterms:W3CDTF">2022-11-21T12:17:00Z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